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FB" w:rsidRPr="0024653F" w:rsidRDefault="00441FFB" w:rsidP="00441FFB">
      <w:pPr>
        <w:spacing w:before="60"/>
        <w:jc w:val="center"/>
        <w:rPr>
          <w:b/>
          <w:sz w:val="24"/>
          <w:szCs w:val="24"/>
        </w:rPr>
      </w:pPr>
      <w:r w:rsidRPr="00B734E5">
        <w:rPr>
          <w:b/>
          <w:sz w:val="24"/>
          <w:szCs w:val="24"/>
        </w:rPr>
        <w:t>УКРАЇНА</w:t>
      </w:r>
    </w:p>
    <w:p w:rsidR="00441FFB" w:rsidRPr="0024653F" w:rsidRDefault="00441FFB" w:rsidP="00441FFB">
      <w:pPr>
        <w:spacing w:before="60"/>
        <w:jc w:val="center"/>
        <w:rPr>
          <w:b/>
          <w:sz w:val="24"/>
          <w:szCs w:val="24"/>
        </w:rPr>
      </w:pPr>
    </w:p>
    <w:p w:rsidR="00441FFB" w:rsidRPr="0024653F" w:rsidRDefault="00441FFB" w:rsidP="00441FFB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441FFB" w:rsidRPr="0024653F" w:rsidRDefault="00441FFB" w:rsidP="00441FFB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441FFB" w:rsidRPr="0024653F" w:rsidRDefault="00441FFB" w:rsidP="00441FFB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z w:val="28"/>
          <w:szCs w:val="28"/>
        </w:rPr>
        <w:t>УПРАВЛІННЯ КАПІТАЛЬНОГО БУДІВНИЦТВА</w:t>
      </w:r>
    </w:p>
    <w:p w:rsidR="00441FFB" w:rsidRPr="0024653F" w:rsidRDefault="00441FFB" w:rsidP="00441FFB">
      <w:pPr>
        <w:spacing w:before="60"/>
        <w:jc w:val="center"/>
        <w:rPr>
          <w:b/>
          <w:spacing w:val="200"/>
          <w:sz w:val="28"/>
          <w:szCs w:val="28"/>
        </w:rPr>
      </w:pPr>
    </w:p>
    <w:p w:rsidR="00441FFB" w:rsidRPr="0024653F" w:rsidRDefault="00441FFB" w:rsidP="00441FFB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pacing w:val="200"/>
          <w:sz w:val="28"/>
          <w:szCs w:val="28"/>
        </w:rPr>
        <w:t>НАКАЗ</w:t>
      </w:r>
    </w:p>
    <w:p w:rsidR="00441FFB" w:rsidRPr="0024653F" w:rsidRDefault="00441FFB" w:rsidP="00441FFB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441FFB" w:rsidRPr="0024653F" w:rsidTr="00120ACA">
        <w:trPr>
          <w:trHeight w:val="620"/>
        </w:trPr>
        <w:tc>
          <w:tcPr>
            <w:tcW w:w="3622" w:type="dxa"/>
          </w:tcPr>
          <w:p w:rsidR="00441FFB" w:rsidRPr="0024653F" w:rsidRDefault="00441FFB" w:rsidP="008D57AC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8D57AC">
              <w:rPr>
                <w:sz w:val="28"/>
                <w:szCs w:val="28"/>
                <w:u w:val="single"/>
              </w:rPr>
              <w:t>28</w:t>
            </w:r>
            <w:r w:rsidRPr="0024653F">
              <w:rPr>
                <w:sz w:val="28"/>
                <w:szCs w:val="28"/>
              </w:rPr>
              <w:t xml:space="preserve"> </w:t>
            </w:r>
            <w:r w:rsidR="008D57AC">
              <w:rPr>
                <w:sz w:val="28"/>
                <w:szCs w:val="28"/>
                <w:u w:val="single"/>
              </w:rPr>
              <w:t>липня</w:t>
            </w:r>
            <w:r>
              <w:rPr>
                <w:sz w:val="28"/>
                <w:szCs w:val="28"/>
              </w:rPr>
              <w:t xml:space="preserve"> 2021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441FFB" w:rsidRPr="0024653F" w:rsidRDefault="00441FFB" w:rsidP="00120ACA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8D57AC" w:rsidRPr="008D57AC" w:rsidRDefault="00441FFB" w:rsidP="008D57AC">
            <w:pPr>
              <w:spacing w:before="120"/>
              <w:ind w:firstLine="56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8D57AC">
              <w:rPr>
                <w:sz w:val="28"/>
                <w:szCs w:val="28"/>
                <w:u w:val="single"/>
              </w:rPr>
              <w:t>128</w:t>
            </w:r>
            <w:bookmarkStart w:id="0" w:name="_GoBack"/>
            <w:bookmarkEnd w:id="0"/>
          </w:p>
        </w:tc>
      </w:tr>
    </w:tbl>
    <w:p w:rsidR="00441FFB" w:rsidRPr="0024653F" w:rsidRDefault="00441FFB" w:rsidP="00441FFB">
      <w:pPr>
        <w:rPr>
          <w:sz w:val="28"/>
          <w:szCs w:val="28"/>
        </w:rPr>
      </w:pPr>
    </w:p>
    <w:p w:rsidR="00441FFB" w:rsidRPr="0024653F" w:rsidRDefault="00441FFB" w:rsidP="00441FFB">
      <w:pPr>
        <w:pStyle w:val="a6"/>
      </w:pPr>
    </w:p>
    <w:p w:rsidR="00441FFB" w:rsidRPr="0024653F" w:rsidRDefault="00441FFB" w:rsidP="00441FFB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441FFB" w:rsidRPr="0024653F" w:rsidRDefault="00441FFB" w:rsidP="00441FFB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441FFB" w:rsidRPr="0024653F" w:rsidRDefault="00441FFB" w:rsidP="00441FFB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1FFB" w:rsidRPr="00D24DB6" w:rsidRDefault="00441FFB" w:rsidP="00441FFB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4DB6">
        <w:rPr>
          <w:rFonts w:ascii="Times New Roman" w:hAnsi="Times New Roman"/>
          <w:sz w:val="28"/>
          <w:szCs w:val="28"/>
          <w:lang w:val="uk-UA"/>
        </w:rPr>
        <w:t>Відповідно до статей 6, 41 Закону України «Про місцеві державні адміністрації», у зв’язку з початком будівельних робіт та з метою забезпечення технічного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нагляду за будівництвом об’єкта</w:t>
      </w:r>
    </w:p>
    <w:p w:rsidR="00441FFB" w:rsidRPr="0024653F" w:rsidRDefault="00441FFB" w:rsidP="00441FFB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441FFB" w:rsidRPr="0024653F" w:rsidRDefault="00441FFB" w:rsidP="00441FFB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1FFB" w:rsidRPr="00A5376E" w:rsidRDefault="00441FFB" w:rsidP="00441FFB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376E">
        <w:rPr>
          <w:sz w:val="28"/>
          <w:szCs w:val="28"/>
        </w:rPr>
        <w:t>Закріпити за спеціаліст</w:t>
      </w:r>
      <w:r>
        <w:rPr>
          <w:sz w:val="28"/>
          <w:szCs w:val="28"/>
        </w:rPr>
        <w:t>ом</w:t>
      </w:r>
      <w:r w:rsidRPr="00A5376E">
        <w:rPr>
          <w:sz w:val="28"/>
          <w:szCs w:val="28"/>
        </w:rPr>
        <w:t xml:space="preserve"> по веденню технічного нагляду </w:t>
      </w:r>
      <w:r>
        <w:rPr>
          <w:sz w:val="28"/>
          <w:szCs w:val="28"/>
        </w:rPr>
        <w:t xml:space="preserve">                Гордієнком Володимиром Петровичем наступний</w:t>
      </w:r>
      <w:r w:rsidRPr="00A5376E">
        <w:rPr>
          <w:sz w:val="28"/>
          <w:szCs w:val="28"/>
        </w:rPr>
        <w:t xml:space="preserve"> об’єкт: </w:t>
      </w:r>
    </w:p>
    <w:p w:rsidR="00441FFB" w:rsidRPr="00A5376E" w:rsidRDefault="00441FFB" w:rsidP="00441FFB">
      <w:pPr>
        <w:spacing w:after="120"/>
        <w:ind w:firstLine="567"/>
        <w:jc w:val="both"/>
        <w:rPr>
          <w:sz w:val="28"/>
          <w:szCs w:val="28"/>
        </w:rPr>
      </w:pPr>
      <w:r w:rsidRPr="00A5376E">
        <w:rPr>
          <w:sz w:val="28"/>
          <w:szCs w:val="28"/>
        </w:rPr>
        <w:t>1.1 «</w:t>
      </w:r>
      <w:r>
        <w:rPr>
          <w:sz w:val="28"/>
          <w:szCs w:val="28"/>
        </w:rPr>
        <w:t xml:space="preserve">Капітальний ремонт стадіону «Колос» по вул. Богдана Хмельницького, 3 а в м. </w:t>
      </w:r>
      <w:proofErr w:type="spellStart"/>
      <w:r>
        <w:rPr>
          <w:sz w:val="28"/>
          <w:szCs w:val="28"/>
        </w:rPr>
        <w:t>Борзна</w:t>
      </w:r>
      <w:proofErr w:type="spellEnd"/>
      <w:r>
        <w:rPr>
          <w:sz w:val="28"/>
          <w:szCs w:val="28"/>
        </w:rPr>
        <w:t>, Чернігівської області з виділенням черговості: І черга – ремонт місць для глядачів; ІІ черга – відновлення покриття футбольного поля; ІІІ черга – ремонт покриття бігових доріжок».</w:t>
      </w:r>
    </w:p>
    <w:p w:rsidR="00441FFB" w:rsidRDefault="00441FFB" w:rsidP="00441FFB">
      <w:pPr>
        <w:spacing w:after="120"/>
        <w:ind w:firstLine="567"/>
        <w:jc w:val="both"/>
        <w:rPr>
          <w:sz w:val="28"/>
          <w:szCs w:val="28"/>
        </w:rPr>
      </w:pPr>
      <w:r w:rsidRPr="00F178B7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24 грудня 2014</w:t>
      </w:r>
      <w:r w:rsidRPr="00F178B7">
        <w:rPr>
          <w:sz w:val="28"/>
          <w:szCs w:val="28"/>
        </w:rPr>
        <w:t xml:space="preserve"> року  АТ №</w:t>
      </w:r>
      <w:r w:rsidRPr="0068365F">
        <w:rPr>
          <w:sz w:val="28"/>
          <w:szCs w:val="28"/>
        </w:rPr>
        <w:t>002972</w:t>
      </w:r>
      <w:r>
        <w:rPr>
          <w:sz w:val="28"/>
          <w:szCs w:val="28"/>
        </w:rPr>
        <w:t>.</w:t>
      </w:r>
    </w:p>
    <w:p w:rsidR="00441FFB" w:rsidRPr="00933303" w:rsidRDefault="00120ACA" w:rsidP="00441FFB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441FFB">
        <w:rPr>
          <w:rFonts w:ascii="Times New Roman" w:hAnsi="Times New Roman"/>
          <w:sz w:val="28"/>
          <w:szCs w:val="28"/>
          <w:lang w:val="uk-UA"/>
        </w:rPr>
        <w:t>.</w:t>
      </w:r>
      <w:r w:rsidR="00441FFB" w:rsidRPr="009333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1FFB"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</w:t>
      </w:r>
      <w:r w:rsidR="00441FFB" w:rsidRPr="00933303">
        <w:rPr>
          <w:rFonts w:ascii="Times New Roman" w:hAnsi="Times New Roman"/>
          <w:sz w:val="28"/>
          <w:szCs w:val="28"/>
          <w:lang w:val="uk-UA"/>
        </w:rPr>
        <w:t>.</w:t>
      </w:r>
    </w:p>
    <w:p w:rsidR="00441FFB" w:rsidRPr="00933303" w:rsidRDefault="00441FFB" w:rsidP="00441FFB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1FFB" w:rsidRDefault="00441FFB" w:rsidP="00441FFB">
      <w:pPr>
        <w:spacing w:before="60"/>
        <w:ind w:firstLine="284"/>
        <w:jc w:val="both"/>
        <w:rPr>
          <w:sz w:val="28"/>
          <w:szCs w:val="28"/>
        </w:rPr>
      </w:pPr>
    </w:p>
    <w:p w:rsidR="00441FFB" w:rsidRDefault="00441FFB" w:rsidP="00441FFB">
      <w:pPr>
        <w:spacing w:before="60"/>
        <w:jc w:val="center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Н</w:t>
      </w:r>
      <w:r w:rsidRPr="0024653F">
        <w:rPr>
          <w:sz w:val="28"/>
          <w:szCs w:val="28"/>
        </w:rPr>
        <w:t>ачальник</w:t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  <w:t xml:space="preserve">     </w:t>
      </w:r>
      <w:r w:rsidRPr="0024653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Богдан КРИВЕНКО</w:t>
      </w:r>
    </w:p>
    <w:p w:rsidR="00441FFB" w:rsidRDefault="00441FFB" w:rsidP="004310C0">
      <w:pPr>
        <w:spacing w:before="60"/>
        <w:jc w:val="center"/>
        <w:rPr>
          <w:b/>
          <w:sz w:val="24"/>
          <w:szCs w:val="24"/>
          <w:lang w:val="ru-RU"/>
        </w:rPr>
      </w:pPr>
    </w:p>
    <w:p w:rsidR="00441FFB" w:rsidRDefault="00441FFB" w:rsidP="00F66772">
      <w:pPr>
        <w:spacing w:before="60"/>
        <w:rPr>
          <w:b/>
          <w:sz w:val="24"/>
          <w:szCs w:val="24"/>
          <w:lang w:val="ru-RU"/>
        </w:rPr>
      </w:pPr>
    </w:p>
    <w:sectPr w:rsidR="00441FFB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F9A" w:rsidRDefault="00327F9A">
      <w:r>
        <w:separator/>
      </w:r>
    </w:p>
  </w:endnote>
  <w:endnote w:type="continuationSeparator" w:id="0">
    <w:p w:rsidR="00327F9A" w:rsidRDefault="0032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F9A" w:rsidRDefault="00327F9A">
      <w:r>
        <w:separator/>
      </w:r>
    </w:p>
  </w:footnote>
  <w:footnote w:type="continuationSeparator" w:id="0">
    <w:p w:rsidR="00327F9A" w:rsidRDefault="00327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ACA" w:rsidRDefault="00120ACA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0ACA" w:rsidRDefault="00120A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ACA" w:rsidRDefault="00120ACA" w:rsidP="00F0410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 wp14:anchorId="7027D4EA" wp14:editId="431FF9F0">
          <wp:extent cx="428625" cy="571500"/>
          <wp:effectExtent l="1905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ACA" w:rsidRDefault="00120ACA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3E28"/>
    <w:rsid w:val="000245CB"/>
    <w:rsid w:val="00027979"/>
    <w:rsid w:val="000329DD"/>
    <w:rsid w:val="00032E25"/>
    <w:rsid w:val="00032E91"/>
    <w:rsid w:val="00033791"/>
    <w:rsid w:val="00040EE6"/>
    <w:rsid w:val="00047892"/>
    <w:rsid w:val="00063F4B"/>
    <w:rsid w:val="00064965"/>
    <w:rsid w:val="000659E7"/>
    <w:rsid w:val="00073C40"/>
    <w:rsid w:val="00080ECA"/>
    <w:rsid w:val="000823B4"/>
    <w:rsid w:val="00090335"/>
    <w:rsid w:val="00097A89"/>
    <w:rsid w:val="000B0A66"/>
    <w:rsid w:val="000B1CFE"/>
    <w:rsid w:val="000B5BA8"/>
    <w:rsid w:val="000C214E"/>
    <w:rsid w:val="000D11D7"/>
    <w:rsid w:val="000D45E1"/>
    <w:rsid w:val="000D4C5C"/>
    <w:rsid w:val="000D7464"/>
    <w:rsid w:val="000E1985"/>
    <w:rsid w:val="000E57E5"/>
    <w:rsid w:val="000F4F30"/>
    <w:rsid w:val="0010354B"/>
    <w:rsid w:val="001037E9"/>
    <w:rsid w:val="00104F1D"/>
    <w:rsid w:val="00120ACA"/>
    <w:rsid w:val="00120DCB"/>
    <w:rsid w:val="00125348"/>
    <w:rsid w:val="00130556"/>
    <w:rsid w:val="0013514A"/>
    <w:rsid w:val="00144383"/>
    <w:rsid w:val="001453E5"/>
    <w:rsid w:val="00151050"/>
    <w:rsid w:val="001601D8"/>
    <w:rsid w:val="0016429B"/>
    <w:rsid w:val="0016458F"/>
    <w:rsid w:val="0016560E"/>
    <w:rsid w:val="001A4AE2"/>
    <w:rsid w:val="001A5B9E"/>
    <w:rsid w:val="001A60CB"/>
    <w:rsid w:val="001A6878"/>
    <w:rsid w:val="001B09A2"/>
    <w:rsid w:val="001B1CCA"/>
    <w:rsid w:val="001B2687"/>
    <w:rsid w:val="001B5E2B"/>
    <w:rsid w:val="001C2567"/>
    <w:rsid w:val="001E52AF"/>
    <w:rsid w:val="001F55CE"/>
    <w:rsid w:val="002108BC"/>
    <w:rsid w:val="002220B4"/>
    <w:rsid w:val="0022636D"/>
    <w:rsid w:val="0023442D"/>
    <w:rsid w:val="00235147"/>
    <w:rsid w:val="0024653F"/>
    <w:rsid w:val="00252862"/>
    <w:rsid w:val="00254306"/>
    <w:rsid w:val="002639B6"/>
    <w:rsid w:val="002644C0"/>
    <w:rsid w:val="00266D60"/>
    <w:rsid w:val="00276914"/>
    <w:rsid w:val="00294CBD"/>
    <w:rsid w:val="002A2BF9"/>
    <w:rsid w:val="002C1866"/>
    <w:rsid w:val="002D5932"/>
    <w:rsid w:val="002D66D7"/>
    <w:rsid w:val="002E07AF"/>
    <w:rsid w:val="002E1BC5"/>
    <w:rsid w:val="002E2439"/>
    <w:rsid w:val="002E3D97"/>
    <w:rsid w:val="002F2C55"/>
    <w:rsid w:val="0030007D"/>
    <w:rsid w:val="0030283B"/>
    <w:rsid w:val="00304488"/>
    <w:rsid w:val="00320556"/>
    <w:rsid w:val="00327F9A"/>
    <w:rsid w:val="00333E19"/>
    <w:rsid w:val="003352CD"/>
    <w:rsid w:val="00344FD1"/>
    <w:rsid w:val="00350201"/>
    <w:rsid w:val="00364D3D"/>
    <w:rsid w:val="00367328"/>
    <w:rsid w:val="003820C1"/>
    <w:rsid w:val="00383178"/>
    <w:rsid w:val="00384DF6"/>
    <w:rsid w:val="003A2484"/>
    <w:rsid w:val="003A4825"/>
    <w:rsid w:val="003B7419"/>
    <w:rsid w:val="003B77EC"/>
    <w:rsid w:val="003C54AA"/>
    <w:rsid w:val="003D47AD"/>
    <w:rsid w:val="003D5173"/>
    <w:rsid w:val="003D7533"/>
    <w:rsid w:val="003E06F7"/>
    <w:rsid w:val="003E19C3"/>
    <w:rsid w:val="003F52C5"/>
    <w:rsid w:val="00404B27"/>
    <w:rsid w:val="00411F6B"/>
    <w:rsid w:val="004169E0"/>
    <w:rsid w:val="00422762"/>
    <w:rsid w:val="00425526"/>
    <w:rsid w:val="004310C0"/>
    <w:rsid w:val="004350F6"/>
    <w:rsid w:val="00441FFB"/>
    <w:rsid w:val="00444BF8"/>
    <w:rsid w:val="00446896"/>
    <w:rsid w:val="00450AB2"/>
    <w:rsid w:val="004512DE"/>
    <w:rsid w:val="00451EE9"/>
    <w:rsid w:val="00455859"/>
    <w:rsid w:val="00464AED"/>
    <w:rsid w:val="00470C5E"/>
    <w:rsid w:val="00477C13"/>
    <w:rsid w:val="00485D5A"/>
    <w:rsid w:val="004902CF"/>
    <w:rsid w:val="00490577"/>
    <w:rsid w:val="00493CF5"/>
    <w:rsid w:val="00494114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469A2"/>
    <w:rsid w:val="005616BD"/>
    <w:rsid w:val="005667FA"/>
    <w:rsid w:val="0057318A"/>
    <w:rsid w:val="005745C8"/>
    <w:rsid w:val="0059621B"/>
    <w:rsid w:val="005A076A"/>
    <w:rsid w:val="005A4BC1"/>
    <w:rsid w:val="005A7DD0"/>
    <w:rsid w:val="005B27C4"/>
    <w:rsid w:val="005B42F8"/>
    <w:rsid w:val="005B505E"/>
    <w:rsid w:val="005B5CB2"/>
    <w:rsid w:val="005C27A8"/>
    <w:rsid w:val="005C2940"/>
    <w:rsid w:val="005C6B91"/>
    <w:rsid w:val="005D4073"/>
    <w:rsid w:val="00604676"/>
    <w:rsid w:val="00610569"/>
    <w:rsid w:val="00611899"/>
    <w:rsid w:val="00613300"/>
    <w:rsid w:val="006158C5"/>
    <w:rsid w:val="006203B1"/>
    <w:rsid w:val="00621ABC"/>
    <w:rsid w:val="0063342C"/>
    <w:rsid w:val="00634A16"/>
    <w:rsid w:val="00634DE5"/>
    <w:rsid w:val="0064447B"/>
    <w:rsid w:val="006473EC"/>
    <w:rsid w:val="00656305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E667D"/>
    <w:rsid w:val="006F13EA"/>
    <w:rsid w:val="006F17EA"/>
    <w:rsid w:val="006F1FA7"/>
    <w:rsid w:val="006F2B06"/>
    <w:rsid w:val="007057A3"/>
    <w:rsid w:val="007072A4"/>
    <w:rsid w:val="00725870"/>
    <w:rsid w:val="0073462C"/>
    <w:rsid w:val="00740B3B"/>
    <w:rsid w:val="007429C1"/>
    <w:rsid w:val="007453F2"/>
    <w:rsid w:val="007474CF"/>
    <w:rsid w:val="00751598"/>
    <w:rsid w:val="0075645E"/>
    <w:rsid w:val="007639F2"/>
    <w:rsid w:val="00770C92"/>
    <w:rsid w:val="00774B00"/>
    <w:rsid w:val="00781E84"/>
    <w:rsid w:val="00791B4F"/>
    <w:rsid w:val="00794209"/>
    <w:rsid w:val="007A46B7"/>
    <w:rsid w:val="007A4DBC"/>
    <w:rsid w:val="007B6EF7"/>
    <w:rsid w:val="007C0425"/>
    <w:rsid w:val="007C1149"/>
    <w:rsid w:val="007C6E94"/>
    <w:rsid w:val="007D4B93"/>
    <w:rsid w:val="007D6BA1"/>
    <w:rsid w:val="007E053D"/>
    <w:rsid w:val="007F02F8"/>
    <w:rsid w:val="007F1287"/>
    <w:rsid w:val="007F31EF"/>
    <w:rsid w:val="007F60C1"/>
    <w:rsid w:val="008039A3"/>
    <w:rsid w:val="008123AD"/>
    <w:rsid w:val="00812F1F"/>
    <w:rsid w:val="00813A13"/>
    <w:rsid w:val="00813C3D"/>
    <w:rsid w:val="00814912"/>
    <w:rsid w:val="00817282"/>
    <w:rsid w:val="00822692"/>
    <w:rsid w:val="00835604"/>
    <w:rsid w:val="00840DB6"/>
    <w:rsid w:val="00847DE0"/>
    <w:rsid w:val="00851936"/>
    <w:rsid w:val="00851C60"/>
    <w:rsid w:val="00854113"/>
    <w:rsid w:val="008542B1"/>
    <w:rsid w:val="00860094"/>
    <w:rsid w:val="00862599"/>
    <w:rsid w:val="00862E00"/>
    <w:rsid w:val="00865677"/>
    <w:rsid w:val="0087366C"/>
    <w:rsid w:val="00882329"/>
    <w:rsid w:val="00886201"/>
    <w:rsid w:val="00897D1F"/>
    <w:rsid w:val="008A5864"/>
    <w:rsid w:val="008A7B87"/>
    <w:rsid w:val="008B230B"/>
    <w:rsid w:val="008B24BF"/>
    <w:rsid w:val="008B27B0"/>
    <w:rsid w:val="008C5AA2"/>
    <w:rsid w:val="008C5EC1"/>
    <w:rsid w:val="008D57AC"/>
    <w:rsid w:val="008E0AF7"/>
    <w:rsid w:val="008E209E"/>
    <w:rsid w:val="008E71FF"/>
    <w:rsid w:val="008F0F76"/>
    <w:rsid w:val="008F10E6"/>
    <w:rsid w:val="008F4353"/>
    <w:rsid w:val="009038CB"/>
    <w:rsid w:val="0092638D"/>
    <w:rsid w:val="00932AC8"/>
    <w:rsid w:val="00933303"/>
    <w:rsid w:val="0093500F"/>
    <w:rsid w:val="00935B3F"/>
    <w:rsid w:val="0093718A"/>
    <w:rsid w:val="00961EEC"/>
    <w:rsid w:val="009641E8"/>
    <w:rsid w:val="009741A1"/>
    <w:rsid w:val="009805D6"/>
    <w:rsid w:val="0098183E"/>
    <w:rsid w:val="00983FD4"/>
    <w:rsid w:val="00990F5B"/>
    <w:rsid w:val="009B17F3"/>
    <w:rsid w:val="009B394B"/>
    <w:rsid w:val="009C2932"/>
    <w:rsid w:val="009C395D"/>
    <w:rsid w:val="009D3EF2"/>
    <w:rsid w:val="009F3B77"/>
    <w:rsid w:val="009F3D3B"/>
    <w:rsid w:val="009F6C0C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56207"/>
    <w:rsid w:val="00A64859"/>
    <w:rsid w:val="00A72806"/>
    <w:rsid w:val="00A76C94"/>
    <w:rsid w:val="00A77430"/>
    <w:rsid w:val="00A83C22"/>
    <w:rsid w:val="00A96FD1"/>
    <w:rsid w:val="00AA70D2"/>
    <w:rsid w:val="00AC06E9"/>
    <w:rsid w:val="00AC2A0B"/>
    <w:rsid w:val="00AC478A"/>
    <w:rsid w:val="00AC6DEA"/>
    <w:rsid w:val="00AD62AC"/>
    <w:rsid w:val="00AE20C7"/>
    <w:rsid w:val="00AF27FD"/>
    <w:rsid w:val="00B12536"/>
    <w:rsid w:val="00B227BB"/>
    <w:rsid w:val="00B352BF"/>
    <w:rsid w:val="00B47773"/>
    <w:rsid w:val="00B60A0C"/>
    <w:rsid w:val="00B63FDF"/>
    <w:rsid w:val="00B659A5"/>
    <w:rsid w:val="00B66500"/>
    <w:rsid w:val="00B734E5"/>
    <w:rsid w:val="00B831EF"/>
    <w:rsid w:val="00B84CCE"/>
    <w:rsid w:val="00B9203B"/>
    <w:rsid w:val="00B9214C"/>
    <w:rsid w:val="00BA7A9B"/>
    <w:rsid w:val="00BB0D31"/>
    <w:rsid w:val="00BC507E"/>
    <w:rsid w:val="00BD091D"/>
    <w:rsid w:val="00BE01C9"/>
    <w:rsid w:val="00BE59C3"/>
    <w:rsid w:val="00BE6346"/>
    <w:rsid w:val="00BF4F8D"/>
    <w:rsid w:val="00BF6873"/>
    <w:rsid w:val="00C02B52"/>
    <w:rsid w:val="00C07555"/>
    <w:rsid w:val="00C10A71"/>
    <w:rsid w:val="00C11375"/>
    <w:rsid w:val="00C302B6"/>
    <w:rsid w:val="00C32BA2"/>
    <w:rsid w:val="00C425E5"/>
    <w:rsid w:val="00C46072"/>
    <w:rsid w:val="00C47080"/>
    <w:rsid w:val="00C63D7F"/>
    <w:rsid w:val="00C83104"/>
    <w:rsid w:val="00C83B22"/>
    <w:rsid w:val="00C869AF"/>
    <w:rsid w:val="00CA00B5"/>
    <w:rsid w:val="00CA72C2"/>
    <w:rsid w:val="00CB1252"/>
    <w:rsid w:val="00CC4AF9"/>
    <w:rsid w:val="00CC624F"/>
    <w:rsid w:val="00CD1F5F"/>
    <w:rsid w:val="00CE04CF"/>
    <w:rsid w:val="00CF4DD4"/>
    <w:rsid w:val="00CF59D6"/>
    <w:rsid w:val="00CF5C4B"/>
    <w:rsid w:val="00CF6224"/>
    <w:rsid w:val="00CF792E"/>
    <w:rsid w:val="00D008E5"/>
    <w:rsid w:val="00D023AF"/>
    <w:rsid w:val="00D13BFF"/>
    <w:rsid w:val="00D15D4E"/>
    <w:rsid w:val="00D2011E"/>
    <w:rsid w:val="00D24DB6"/>
    <w:rsid w:val="00D270F0"/>
    <w:rsid w:val="00D343C9"/>
    <w:rsid w:val="00D35BEC"/>
    <w:rsid w:val="00D42D84"/>
    <w:rsid w:val="00D57992"/>
    <w:rsid w:val="00D61186"/>
    <w:rsid w:val="00D61B17"/>
    <w:rsid w:val="00D61F3E"/>
    <w:rsid w:val="00D61F74"/>
    <w:rsid w:val="00D710C7"/>
    <w:rsid w:val="00D71486"/>
    <w:rsid w:val="00D7733C"/>
    <w:rsid w:val="00D80F42"/>
    <w:rsid w:val="00D83309"/>
    <w:rsid w:val="00D84998"/>
    <w:rsid w:val="00D8524B"/>
    <w:rsid w:val="00D95155"/>
    <w:rsid w:val="00D960CA"/>
    <w:rsid w:val="00DA5AC5"/>
    <w:rsid w:val="00DA61ED"/>
    <w:rsid w:val="00DA6E9F"/>
    <w:rsid w:val="00DB4827"/>
    <w:rsid w:val="00DC4825"/>
    <w:rsid w:val="00DE21FA"/>
    <w:rsid w:val="00DE6C46"/>
    <w:rsid w:val="00DE7076"/>
    <w:rsid w:val="00E045C4"/>
    <w:rsid w:val="00E05324"/>
    <w:rsid w:val="00E11544"/>
    <w:rsid w:val="00E16278"/>
    <w:rsid w:val="00E26AB4"/>
    <w:rsid w:val="00E37096"/>
    <w:rsid w:val="00E413E7"/>
    <w:rsid w:val="00E4345D"/>
    <w:rsid w:val="00E552F4"/>
    <w:rsid w:val="00E60DB2"/>
    <w:rsid w:val="00E61149"/>
    <w:rsid w:val="00E6165F"/>
    <w:rsid w:val="00E6333C"/>
    <w:rsid w:val="00E72268"/>
    <w:rsid w:val="00E72BB6"/>
    <w:rsid w:val="00E75416"/>
    <w:rsid w:val="00E76A4F"/>
    <w:rsid w:val="00E80A85"/>
    <w:rsid w:val="00E82273"/>
    <w:rsid w:val="00E862E7"/>
    <w:rsid w:val="00E867C8"/>
    <w:rsid w:val="00E94AD9"/>
    <w:rsid w:val="00E957C9"/>
    <w:rsid w:val="00EA0675"/>
    <w:rsid w:val="00EA0DD7"/>
    <w:rsid w:val="00EB3FBF"/>
    <w:rsid w:val="00EC25AA"/>
    <w:rsid w:val="00EC293E"/>
    <w:rsid w:val="00ED3821"/>
    <w:rsid w:val="00EF4FE8"/>
    <w:rsid w:val="00EF55E0"/>
    <w:rsid w:val="00EF56AE"/>
    <w:rsid w:val="00F04109"/>
    <w:rsid w:val="00F1077D"/>
    <w:rsid w:val="00F12C37"/>
    <w:rsid w:val="00F25E64"/>
    <w:rsid w:val="00F35199"/>
    <w:rsid w:val="00F36440"/>
    <w:rsid w:val="00F40D1F"/>
    <w:rsid w:val="00F43B1A"/>
    <w:rsid w:val="00F456DB"/>
    <w:rsid w:val="00F50E4C"/>
    <w:rsid w:val="00F53873"/>
    <w:rsid w:val="00F60278"/>
    <w:rsid w:val="00F61236"/>
    <w:rsid w:val="00F666C5"/>
    <w:rsid w:val="00F66772"/>
    <w:rsid w:val="00F6783C"/>
    <w:rsid w:val="00F83665"/>
    <w:rsid w:val="00F929AD"/>
    <w:rsid w:val="00F92DFC"/>
    <w:rsid w:val="00FB653A"/>
    <w:rsid w:val="00FC5B81"/>
    <w:rsid w:val="00FD41F6"/>
    <w:rsid w:val="00FE0304"/>
    <w:rsid w:val="00FE30F4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975BB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  <w:style w:type="character" w:styleId="ab">
    <w:name w:val="Emphasis"/>
    <w:basedOn w:val="a0"/>
    <w:qFormat/>
    <w:rsid w:val="00EB3F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26407-F08F-46DB-ABAF-AE84EC85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2021-07-30T11:13:00Z</cp:lastPrinted>
  <dcterms:created xsi:type="dcterms:W3CDTF">2021-07-30T11:32:00Z</dcterms:created>
  <dcterms:modified xsi:type="dcterms:W3CDTF">2021-07-30T11:32:00Z</dcterms:modified>
</cp:coreProperties>
</file>